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1B" w:rsidRPr="00803A99" w:rsidRDefault="008A5748" w:rsidP="00931D1B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CURSO de </w:t>
      </w:r>
      <w:r w:rsidR="0028190D">
        <w:rPr>
          <w:b/>
          <w:sz w:val="32"/>
          <w:szCs w:val="32"/>
          <w:u w:val="single"/>
        </w:rPr>
        <w:t>ADMINISTRADOR / USUARIO DE REDES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328"/>
        <w:gridCol w:w="1843"/>
      </w:tblGrid>
      <w:tr w:rsidR="00931D1B" w:rsidTr="00094E42">
        <w:trPr>
          <w:cantSplit/>
          <w:trHeight w:val="360"/>
        </w:trPr>
        <w:tc>
          <w:tcPr>
            <w:tcW w:w="2830" w:type="dxa"/>
            <w:vMerge w:val="restart"/>
            <w:vAlign w:val="center"/>
          </w:tcPr>
          <w:p w:rsidR="00931D1B" w:rsidRDefault="00931D1B" w:rsidP="008A57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A5748">
              <w:rPr>
                <w:b/>
              </w:rPr>
              <w:t>ODULOS</w:t>
            </w:r>
          </w:p>
        </w:tc>
        <w:tc>
          <w:tcPr>
            <w:tcW w:w="4328" w:type="dxa"/>
            <w:vAlign w:val="center"/>
          </w:tcPr>
          <w:p w:rsidR="00931D1B" w:rsidRDefault="00F25C2C" w:rsidP="0002359B">
            <w:r>
              <w:t>CABLEADO ESTRUCTURADO</w:t>
            </w:r>
          </w:p>
        </w:tc>
        <w:tc>
          <w:tcPr>
            <w:tcW w:w="1843" w:type="dxa"/>
            <w:vAlign w:val="center"/>
          </w:tcPr>
          <w:p w:rsidR="00931D1B" w:rsidRDefault="00B81426" w:rsidP="00B81426">
            <w:pPr>
              <w:jc w:val="center"/>
            </w:pPr>
            <w:r>
              <w:t>1</w:t>
            </w:r>
            <w:r w:rsidR="00931D1B">
              <w:t xml:space="preserve"> semanas</w:t>
            </w:r>
          </w:p>
        </w:tc>
      </w:tr>
      <w:tr w:rsidR="00931D1B" w:rsidTr="00094E42">
        <w:trPr>
          <w:cantSplit/>
          <w:trHeight w:val="360"/>
        </w:trPr>
        <w:tc>
          <w:tcPr>
            <w:tcW w:w="2830" w:type="dxa"/>
            <w:vMerge/>
            <w:vAlign w:val="center"/>
          </w:tcPr>
          <w:p w:rsidR="00931D1B" w:rsidRDefault="00931D1B" w:rsidP="00F13D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28" w:type="dxa"/>
            <w:vAlign w:val="center"/>
          </w:tcPr>
          <w:p w:rsidR="00931D1B" w:rsidRDefault="00094E42" w:rsidP="00094E42">
            <w:r>
              <w:t>INTRODUCCIÓN A LAS REDES</w:t>
            </w:r>
          </w:p>
        </w:tc>
        <w:tc>
          <w:tcPr>
            <w:tcW w:w="1843" w:type="dxa"/>
            <w:vAlign w:val="center"/>
          </w:tcPr>
          <w:p w:rsidR="00931D1B" w:rsidRDefault="007C3F19" w:rsidP="0002359B">
            <w:pPr>
              <w:jc w:val="center"/>
            </w:pPr>
            <w:r>
              <w:t>3</w:t>
            </w:r>
            <w:r w:rsidR="00931D1B">
              <w:t xml:space="preserve"> semanas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Merge/>
            <w:vAlign w:val="center"/>
          </w:tcPr>
          <w:p w:rsidR="007C3F19" w:rsidRDefault="007C3F19" w:rsidP="00F13D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28" w:type="dxa"/>
            <w:vAlign w:val="center"/>
          </w:tcPr>
          <w:p w:rsidR="007C3F19" w:rsidRPr="00094E42" w:rsidRDefault="00094E42" w:rsidP="0002359B">
            <w:pPr>
              <w:rPr>
                <w:lang w:val="es-BO"/>
              </w:rPr>
            </w:pPr>
            <w:r>
              <w:t>CONFIGURACIÓN DE ROUTERS Y SWITCH</w:t>
            </w:r>
          </w:p>
        </w:tc>
        <w:tc>
          <w:tcPr>
            <w:tcW w:w="1843" w:type="dxa"/>
            <w:vAlign w:val="center"/>
          </w:tcPr>
          <w:p w:rsidR="007C3F19" w:rsidRDefault="007C3F19" w:rsidP="0002359B">
            <w:pPr>
              <w:jc w:val="center"/>
            </w:pPr>
            <w:r>
              <w:t>2 semanas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Merge/>
            <w:vAlign w:val="center"/>
          </w:tcPr>
          <w:p w:rsidR="007C3F19" w:rsidRDefault="007C3F19" w:rsidP="00F13D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28" w:type="dxa"/>
            <w:vAlign w:val="center"/>
          </w:tcPr>
          <w:p w:rsidR="007C3F19" w:rsidRPr="008A5748" w:rsidRDefault="00094E42" w:rsidP="0002359B">
            <w:pPr>
              <w:rPr>
                <w:lang w:val="en-US"/>
              </w:rPr>
            </w:pPr>
            <w:r>
              <w:rPr>
                <w:lang w:val="en-GB"/>
              </w:rPr>
              <w:t>WINDOWS</w:t>
            </w:r>
            <w:r>
              <w:rPr>
                <w:lang w:val="en-GB"/>
              </w:rPr>
              <w:t xml:space="preserve"> PARA REDES</w:t>
            </w:r>
          </w:p>
        </w:tc>
        <w:tc>
          <w:tcPr>
            <w:tcW w:w="1843" w:type="dxa"/>
            <w:vAlign w:val="center"/>
          </w:tcPr>
          <w:p w:rsidR="007C3F19" w:rsidRDefault="007C3F19" w:rsidP="0002359B">
            <w:pPr>
              <w:jc w:val="center"/>
            </w:pPr>
            <w:r>
              <w:t>2 semanas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Merge/>
            <w:vAlign w:val="center"/>
          </w:tcPr>
          <w:p w:rsidR="007C3F19" w:rsidRDefault="007C3F19" w:rsidP="00F13D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28" w:type="dxa"/>
            <w:vAlign w:val="center"/>
          </w:tcPr>
          <w:p w:rsidR="007C3F19" w:rsidRDefault="00094E42" w:rsidP="0002359B">
            <w:pPr>
              <w:rPr>
                <w:lang w:val="en-GB"/>
              </w:rPr>
            </w:pPr>
            <w:r>
              <w:rPr>
                <w:lang w:val="en-US"/>
              </w:rPr>
              <w:t>LINUX</w:t>
            </w:r>
            <w:r>
              <w:rPr>
                <w:lang w:val="en-US"/>
              </w:rPr>
              <w:t xml:space="preserve"> PARA REDES</w:t>
            </w:r>
          </w:p>
        </w:tc>
        <w:tc>
          <w:tcPr>
            <w:tcW w:w="1843" w:type="dxa"/>
            <w:vAlign w:val="center"/>
          </w:tcPr>
          <w:p w:rsidR="007C3F19" w:rsidRDefault="00432C22" w:rsidP="0002359B">
            <w:pPr>
              <w:jc w:val="center"/>
            </w:pPr>
            <w:r>
              <w:t>3</w:t>
            </w:r>
            <w:r w:rsidR="007C3F19">
              <w:t xml:space="preserve"> semanas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Merge/>
            <w:vAlign w:val="center"/>
          </w:tcPr>
          <w:p w:rsidR="007C3F19" w:rsidRDefault="007C3F19" w:rsidP="00F13D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28" w:type="dxa"/>
            <w:vAlign w:val="center"/>
          </w:tcPr>
          <w:p w:rsidR="007C3F19" w:rsidRDefault="002E3BB6" w:rsidP="005A7105">
            <w:r>
              <w:t>SEGURIDAD EN REDES</w:t>
            </w:r>
          </w:p>
        </w:tc>
        <w:tc>
          <w:tcPr>
            <w:tcW w:w="1843" w:type="dxa"/>
            <w:vAlign w:val="center"/>
          </w:tcPr>
          <w:p w:rsidR="007C3F19" w:rsidRDefault="007C3F19" w:rsidP="0002359B">
            <w:pPr>
              <w:jc w:val="center"/>
            </w:pPr>
            <w:r>
              <w:t>1 Semana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Align w:val="center"/>
          </w:tcPr>
          <w:p w:rsidR="007C3F19" w:rsidRDefault="007C3F19" w:rsidP="00F13DB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6171" w:type="dxa"/>
            <w:gridSpan w:val="2"/>
          </w:tcPr>
          <w:p w:rsidR="007C3F19" w:rsidRDefault="007C3F19" w:rsidP="00F13DB0">
            <w:pPr>
              <w:spacing w:line="360" w:lineRule="auto"/>
            </w:pPr>
            <w:r>
              <w:t xml:space="preserve">Nociones de programación y bases de datos </w:t>
            </w:r>
          </w:p>
        </w:tc>
      </w:tr>
      <w:tr w:rsidR="007C3F19" w:rsidTr="00094E42">
        <w:trPr>
          <w:cantSplit/>
          <w:trHeight w:val="360"/>
        </w:trPr>
        <w:tc>
          <w:tcPr>
            <w:tcW w:w="2830" w:type="dxa"/>
            <w:vAlign w:val="center"/>
          </w:tcPr>
          <w:p w:rsidR="007C3F19" w:rsidRDefault="007C3F19" w:rsidP="00F13DB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6171" w:type="dxa"/>
            <w:gridSpan w:val="2"/>
          </w:tcPr>
          <w:p w:rsidR="007C3F19" w:rsidRDefault="00432C22" w:rsidP="00F13DB0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7C3F19">
              <w:rPr>
                <w:b/>
              </w:rPr>
              <w:t xml:space="preserve"> MESES DE LUNES A VIERNES</w:t>
            </w:r>
          </w:p>
        </w:tc>
      </w:tr>
    </w:tbl>
    <w:p w:rsidR="00931D1B" w:rsidRPr="00C17413" w:rsidRDefault="00931D1B" w:rsidP="00931D1B">
      <w:pPr>
        <w:rPr>
          <w:rFonts w:ascii="Arial" w:hAnsi="Arial" w:cs="Arial"/>
          <w:b/>
        </w:rPr>
      </w:pP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  <w:r w:rsidRPr="003960F5">
        <w:rPr>
          <w:b/>
          <w:sz w:val="24"/>
          <w:szCs w:val="24"/>
        </w:rPr>
        <w:t>CABLEADO ESTRUCTURADO</w:t>
      </w: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</w:p>
    <w:p w:rsidR="00432C22" w:rsidRDefault="00432C22" w:rsidP="00432C22">
      <w:pPr>
        <w:rPr>
          <w:sz w:val="24"/>
          <w:szCs w:val="24"/>
        </w:rPr>
      </w:pPr>
      <w:r w:rsidRPr="001906FF">
        <w:rPr>
          <w:sz w:val="24"/>
          <w:szCs w:val="24"/>
        </w:rPr>
        <w:t>OBJETIVO</w:t>
      </w:r>
    </w:p>
    <w:p w:rsidR="001906FF" w:rsidRPr="001906FF" w:rsidRDefault="001906FF" w:rsidP="00432C22">
      <w:pPr>
        <w:rPr>
          <w:sz w:val="24"/>
          <w:szCs w:val="24"/>
        </w:rPr>
      </w:pPr>
    </w:p>
    <w:p w:rsidR="00432C22" w:rsidRPr="00FC694E" w:rsidRDefault="00FC694E" w:rsidP="0083753C">
      <w:pPr>
        <w:jc w:val="both"/>
        <w:rPr>
          <w:sz w:val="24"/>
          <w:szCs w:val="24"/>
        </w:rPr>
      </w:pPr>
      <w:r w:rsidRPr="00FC694E">
        <w:rPr>
          <w:sz w:val="24"/>
          <w:szCs w:val="24"/>
        </w:rPr>
        <w:t xml:space="preserve">Formar profesionales en el área de cableado estructurado de redes </w:t>
      </w:r>
      <w:r>
        <w:rPr>
          <w:sz w:val="24"/>
          <w:szCs w:val="24"/>
        </w:rPr>
        <w:t xml:space="preserve">convergentes de </w:t>
      </w:r>
      <w:r w:rsidRPr="00FC694E">
        <w:rPr>
          <w:sz w:val="24"/>
          <w:szCs w:val="24"/>
        </w:rPr>
        <w:t>en entornos LAN y WAN</w:t>
      </w:r>
      <w:r>
        <w:rPr>
          <w:sz w:val="24"/>
          <w:szCs w:val="24"/>
        </w:rPr>
        <w:t>, bajo estándares Internacionales.</w:t>
      </w:r>
    </w:p>
    <w:p w:rsidR="00432C22" w:rsidRPr="001906FF" w:rsidRDefault="00432C22" w:rsidP="00A644E0">
      <w:pPr>
        <w:jc w:val="center"/>
        <w:rPr>
          <w:b/>
          <w:sz w:val="24"/>
          <w:szCs w:val="24"/>
          <w:lang w:val="es-BO"/>
        </w:rPr>
      </w:pPr>
      <w:r w:rsidRPr="001906FF">
        <w:rPr>
          <w:b/>
          <w:sz w:val="24"/>
          <w:szCs w:val="24"/>
          <w:lang w:val="es-BO"/>
        </w:rPr>
        <w:t>Contenido Mínimo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Sistemas de cableado estructurado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Códigos y estándares de cableado estructurado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Seguridad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Herramientas de la profesión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Proceso de instalación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Etapa de finalización</w:t>
      </w:r>
    </w:p>
    <w:p w:rsidR="00A644E0" w:rsidRPr="001906FF" w:rsidRDefault="00A644E0" w:rsidP="00A644E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Actividad del cableado</w:t>
      </w:r>
    </w:p>
    <w:p w:rsidR="00A644E0" w:rsidRPr="001906FF" w:rsidRDefault="00A644E0" w:rsidP="001C5BDE">
      <w:pPr>
        <w:jc w:val="both"/>
        <w:rPr>
          <w:sz w:val="24"/>
          <w:szCs w:val="24"/>
        </w:rPr>
      </w:pPr>
    </w:p>
    <w:p w:rsidR="00432C22" w:rsidRPr="001906FF" w:rsidRDefault="00432C22" w:rsidP="00432C22">
      <w:pPr>
        <w:rPr>
          <w:sz w:val="24"/>
          <w:szCs w:val="24"/>
        </w:rPr>
      </w:pPr>
    </w:p>
    <w:p w:rsidR="00432C22" w:rsidRPr="001906FF" w:rsidRDefault="00034C04" w:rsidP="00432C22">
      <w:pPr>
        <w:pStyle w:val="Ttulo4"/>
        <w:jc w:val="center"/>
        <w:rPr>
          <w:szCs w:val="24"/>
        </w:rPr>
      </w:pPr>
      <w:r>
        <w:rPr>
          <w:szCs w:val="24"/>
        </w:rPr>
        <w:t>INTRODUCCIÓN A LAS REDES</w:t>
      </w:r>
    </w:p>
    <w:p w:rsidR="00432C22" w:rsidRPr="001906FF" w:rsidRDefault="00432C22" w:rsidP="00082393">
      <w:pPr>
        <w:pStyle w:val="Estiloparrafo"/>
      </w:pPr>
      <w:r w:rsidRPr="001906FF">
        <w:t xml:space="preserve">OBJETIVO </w:t>
      </w:r>
    </w:p>
    <w:p w:rsidR="001906FF" w:rsidRPr="001906FF" w:rsidRDefault="001906FF" w:rsidP="00082393">
      <w:pPr>
        <w:pStyle w:val="Estiloparrafo"/>
      </w:pPr>
    </w:p>
    <w:p w:rsidR="0083753C" w:rsidRDefault="0083753C" w:rsidP="00082393">
      <w:pPr>
        <w:pStyle w:val="Estiloparrafo"/>
      </w:pPr>
      <w:r>
        <w:t>Definir y emplear las principales formas de distribución de la información y de los protocolos de acceso a redes de computadoras, diferenciando los tipos de protocolos, arquitecturas, topologías y uso de redes de Computadoras</w:t>
      </w:r>
    </w:p>
    <w:p w:rsidR="0083753C" w:rsidRDefault="0083753C" w:rsidP="00082393">
      <w:pPr>
        <w:pStyle w:val="Estiloparrafo"/>
      </w:pPr>
    </w:p>
    <w:p w:rsidR="00432C22" w:rsidRPr="0083753C" w:rsidRDefault="00432C22" w:rsidP="0083753C">
      <w:pPr>
        <w:pStyle w:val="Estiloparrafo"/>
        <w:jc w:val="center"/>
        <w:rPr>
          <w:b/>
        </w:rPr>
      </w:pPr>
      <w:r w:rsidRPr="0083753C">
        <w:rPr>
          <w:b/>
        </w:rPr>
        <w:t>Contenido Mínimo</w:t>
      </w:r>
    </w:p>
    <w:p w:rsidR="001906FF" w:rsidRPr="001906FF" w:rsidRDefault="001906FF" w:rsidP="00082393">
      <w:pPr>
        <w:pStyle w:val="Estiloparrafo"/>
      </w:pP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Exploración de la red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Acceso a la Red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Ethernet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Capa de Red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Asignación de Direcciones IP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División de Redes IP en Subredes</w:t>
      </w:r>
    </w:p>
    <w:p w:rsidR="005A7105" w:rsidRPr="001906FF" w:rsidRDefault="005A7105" w:rsidP="005A7105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Capa de Transporte</w:t>
      </w:r>
    </w:p>
    <w:p w:rsidR="007C1624" w:rsidRPr="007C1624" w:rsidRDefault="005A7105" w:rsidP="007C1624">
      <w:pPr>
        <w:pStyle w:val="Prrafodelista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BO"/>
        </w:rPr>
      </w:pPr>
      <w:r w:rsidRPr="001906FF">
        <w:rPr>
          <w:rFonts w:ascii="Times New Roman" w:hAnsi="Times New Roman"/>
          <w:sz w:val="24"/>
          <w:szCs w:val="24"/>
          <w:lang w:val="es-BO"/>
        </w:rPr>
        <w:t>Capa de Aplicación</w:t>
      </w:r>
    </w:p>
    <w:p w:rsidR="00432C22" w:rsidRPr="001906FF" w:rsidRDefault="00432C22" w:rsidP="00432C22">
      <w:pPr>
        <w:ind w:left="360"/>
        <w:rPr>
          <w:b/>
          <w:sz w:val="24"/>
          <w:szCs w:val="24"/>
        </w:rPr>
      </w:pPr>
    </w:p>
    <w:p w:rsidR="00432C22" w:rsidRPr="001906FF" w:rsidRDefault="00082393" w:rsidP="00432C22">
      <w:pPr>
        <w:pStyle w:val="Ttulo4"/>
        <w:jc w:val="center"/>
        <w:rPr>
          <w:szCs w:val="24"/>
        </w:rPr>
      </w:pPr>
      <w:r>
        <w:rPr>
          <w:szCs w:val="24"/>
        </w:rPr>
        <w:t xml:space="preserve">CONFIGURACIÓN DE </w:t>
      </w:r>
      <w:r w:rsidR="009755B8">
        <w:rPr>
          <w:szCs w:val="24"/>
        </w:rPr>
        <w:t>ROUTERS Y SWITCH</w:t>
      </w:r>
    </w:p>
    <w:p w:rsidR="00082393" w:rsidRDefault="00432C22" w:rsidP="00082393">
      <w:pPr>
        <w:pStyle w:val="Estiloparrafo"/>
      </w:pPr>
      <w:r w:rsidRPr="001906FF">
        <w:t xml:space="preserve">OBJETIVO </w:t>
      </w:r>
    </w:p>
    <w:p w:rsidR="00432C22" w:rsidRPr="001906FF" w:rsidRDefault="00432C22" w:rsidP="00082393">
      <w:pPr>
        <w:pStyle w:val="Estiloparrafo"/>
      </w:pPr>
      <w:r w:rsidRPr="001906FF">
        <w:t xml:space="preserve"> </w:t>
      </w:r>
    </w:p>
    <w:p w:rsidR="00082393" w:rsidRPr="00082393" w:rsidRDefault="0083753C" w:rsidP="00082393">
      <w:pPr>
        <w:pStyle w:val="Estiloparrafo"/>
      </w:pPr>
      <w:r>
        <w:t>Adquirir</w:t>
      </w:r>
      <w:r w:rsidR="00082393" w:rsidRPr="00082393">
        <w:t xml:space="preserve"> las competencias necesarias para mejorar el acceso a los equipos y aprender a configurar básicamente los aspectos físicos (hardware) y lógicos (software) de una Red.</w:t>
      </w:r>
    </w:p>
    <w:p w:rsidR="001906FF" w:rsidRPr="001906FF" w:rsidRDefault="001906FF" w:rsidP="00082393">
      <w:pPr>
        <w:pStyle w:val="Estiloparrafo"/>
      </w:pPr>
    </w:p>
    <w:p w:rsidR="00432C22" w:rsidRPr="00082393" w:rsidRDefault="00432C22" w:rsidP="00082393">
      <w:pPr>
        <w:pStyle w:val="Estiloparrafo"/>
      </w:pPr>
      <w:r w:rsidRPr="00082393">
        <w:t>Contenido Mínimo</w:t>
      </w: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</w:p>
    <w:p w:rsidR="00AF384D" w:rsidRPr="00AF384D" w:rsidRDefault="00AF384D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SubNeteo</w:t>
      </w:r>
      <w:proofErr w:type="spellEnd"/>
    </w:p>
    <w:p w:rsidR="00432C22" w:rsidRPr="005B5B0A" w:rsidRDefault="005D61B5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</w:rPr>
        <w:t>Swiching</w:t>
      </w:r>
    </w:p>
    <w:p w:rsidR="005D61B5" w:rsidRPr="005B5B0A" w:rsidRDefault="003D1A1D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</w:rPr>
        <w:t>Direccionamiento IP</w:t>
      </w:r>
      <w:r w:rsidR="005D61B5" w:rsidRPr="005B5B0A">
        <w:rPr>
          <w:rFonts w:ascii="Times New Roman" w:hAnsi="Times New Roman"/>
          <w:sz w:val="24"/>
          <w:szCs w:val="24"/>
        </w:rPr>
        <w:t>v4</w:t>
      </w:r>
    </w:p>
    <w:p w:rsidR="005D61B5" w:rsidRPr="005B5B0A" w:rsidRDefault="005D61B5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</w:rPr>
        <w:t>Routing</w:t>
      </w:r>
    </w:p>
    <w:p w:rsidR="005D61B5" w:rsidRPr="005B5B0A" w:rsidRDefault="005D61B5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  <w:lang w:val="es-ES_tradnl"/>
        </w:rPr>
        <w:t xml:space="preserve">Redes de </w:t>
      </w:r>
      <w:r w:rsidR="00BE5A26" w:rsidRPr="005B5B0A">
        <w:rPr>
          <w:rFonts w:ascii="Times New Roman" w:hAnsi="Times New Roman"/>
          <w:sz w:val="24"/>
          <w:szCs w:val="24"/>
          <w:lang w:val="es-ES_tradnl"/>
        </w:rPr>
        <w:t>Área</w:t>
      </w:r>
      <w:r w:rsidRPr="005B5B0A">
        <w:rPr>
          <w:rFonts w:ascii="Times New Roman" w:hAnsi="Times New Roman"/>
          <w:sz w:val="24"/>
          <w:szCs w:val="24"/>
          <w:lang w:val="es-ES_tradnl"/>
        </w:rPr>
        <w:t xml:space="preserve"> Ancha W</w:t>
      </w:r>
      <w:r w:rsidR="00BE5A26" w:rsidRPr="005B5B0A">
        <w:rPr>
          <w:rFonts w:ascii="Times New Roman" w:hAnsi="Times New Roman"/>
          <w:sz w:val="24"/>
          <w:szCs w:val="24"/>
          <w:lang w:val="es-ES_tradnl"/>
        </w:rPr>
        <w:t>AN</w:t>
      </w:r>
    </w:p>
    <w:p w:rsidR="005D61B5" w:rsidRPr="005B5B0A" w:rsidRDefault="005D61B5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  <w:lang w:val="es-ES_tradnl"/>
        </w:rPr>
        <w:t xml:space="preserve">Listas de Control de Acceso </w:t>
      </w:r>
      <w:proofErr w:type="spellStart"/>
      <w:r w:rsidRPr="005B5B0A">
        <w:rPr>
          <w:rFonts w:ascii="Times New Roman" w:hAnsi="Times New Roman"/>
          <w:sz w:val="24"/>
          <w:szCs w:val="24"/>
          <w:lang w:val="es-ES_tradnl"/>
        </w:rPr>
        <w:t>A</w:t>
      </w:r>
      <w:r w:rsidR="00BE5A26" w:rsidRPr="005B5B0A">
        <w:rPr>
          <w:rFonts w:ascii="Times New Roman" w:hAnsi="Times New Roman"/>
          <w:sz w:val="24"/>
          <w:szCs w:val="24"/>
          <w:lang w:val="es-ES_tradnl"/>
        </w:rPr>
        <w:t>CL’s</w:t>
      </w:r>
      <w:proofErr w:type="spellEnd"/>
    </w:p>
    <w:p w:rsidR="005D61B5" w:rsidRPr="005B5B0A" w:rsidRDefault="00822964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  <w:lang w:val="es-ES_tradnl"/>
        </w:rPr>
        <w:t>NAT PAT y DHCP</w:t>
      </w:r>
    </w:p>
    <w:p w:rsidR="003D1A1D" w:rsidRPr="005B5B0A" w:rsidRDefault="003D1A1D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  <w:lang w:val="es-ES_tradnl"/>
        </w:rPr>
        <w:t>Direccionamiento IPv6</w:t>
      </w:r>
    </w:p>
    <w:p w:rsidR="00432C22" w:rsidRPr="005B5B0A" w:rsidRDefault="00BE5A26" w:rsidP="005B5B0A">
      <w:pPr>
        <w:pStyle w:val="Prrafodelist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5B0A">
        <w:rPr>
          <w:rFonts w:ascii="Times New Roman" w:hAnsi="Times New Roman"/>
          <w:sz w:val="24"/>
          <w:szCs w:val="24"/>
          <w:lang w:val="es-ES_tradnl"/>
        </w:rPr>
        <w:t>Alta Disponibilidad y Gestión de Redes</w:t>
      </w: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</w:p>
    <w:p w:rsidR="00432C22" w:rsidRPr="001906FF" w:rsidRDefault="00B3346D" w:rsidP="00432C22">
      <w:pPr>
        <w:jc w:val="center"/>
        <w:rPr>
          <w:b/>
          <w:sz w:val="24"/>
          <w:szCs w:val="24"/>
        </w:rPr>
      </w:pPr>
      <w:r w:rsidRPr="001906FF">
        <w:rPr>
          <w:b/>
          <w:sz w:val="24"/>
          <w:szCs w:val="24"/>
        </w:rPr>
        <w:t xml:space="preserve">LINUX </w:t>
      </w:r>
      <w:r>
        <w:rPr>
          <w:b/>
          <w:sz w:val="24"/>
          <w:szCs w:val="24"/>
        </w:rPr>
        <w:t>PARA</w:t>
      </w:r>
      <w:r w:rsidR="007C4F9B">
        <w:rPr>
          <w:b/>
          <w:sz w:val="24"/>
          <w:szCs w:val="24"/>
        </w:rPr>
        <w:t xml:space="preserve"> REDES</w:t>
      </w:r>
    </w:p>
    <w:p w:rsidR="00432C22" w:rsidRDefault="00432C22" w:rsidP="00082393">
      <w:pPr>
        <w:pStyle w:val="Estiloparrafo"/>
      </w:pPr>
      <w:r w:rsidRPr="001906FF">
        <w:t>OBJETIVO</w:t>
      </w:r>
    </w:p>
    <w:p w:rsidR="003960F5" w:rsidRPr="001906FF" w:rsidRDefault="003960F5" w:rsidP="00082393">
      <w:pPr>
        <w:pStyle w:val="Estiloparrafo"/>
      </w:pPr>
    </w:p>
    <w:p w:rsidR="003960F5" w:rsidRDefault="003960F5" w:rsidP="003960F5">
      <w:pPr>
        <w:pStyle w:val="Estiloparrafo"/>
      </w:pPr>
      <w:r w:rsidRPr="001906FF">
        <w:t xml:space="preserve">Instalar de forma segura un servidor Linux en un entorno de red y ofrecer los servicios principales entre los que se incluyen servidor Web, correo, FTP, firewall y proxy para que los participantes puedan </w:t>
      </w:r>
      <w:r w:rsidRPr="001906FF">
        <w:t>desenvolverse con</w:t>
      </w:r>
      <w:r w:rsidRPr="001906FF">
        <w:t xml:space="preserve"> este sistema operativo.</w:t>
      </w:r>
    </w:p>
    <w:p w:rsidR="003960F5" w:rsidRPr="001906FF" w:rsidRDefault="003960F5" w:rsidP="003960F5">
      <w:pPr>
        <w:pStyle w:val="Estiloparrafo"/>
      </w:pP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  <w:r w:rsidRPr="001906FF">
        <w:rPr>
          <w:b/>
          <w:sz w:val="24"/>
          <w:szCs w:val="24"/>
        </w:rPr>
        <w:t>Contenido Mínimo</w:t>
      </w: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</w:p>
    <w:p w:rsidR="007C4F9B" w:rsidRPr="00811291" w:rsidRDefault="007C4F9B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Introducción al sistema de archivos.</w:t>
      </w:r>
    </w:p>
    <w:p w:rsidR="007C4F9B" w:rsidRPr="00811291" w:rsidRDefault="007C4F9B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Introducción a los intérpretes de comandos.</w:t>
      </w:r>
    </w:p>
    <w:p w:rsidR="007C4F9B" w:rsidRPr="00811291" w:rsidRDefault="007C4F9B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Administración de Usuarios.</w:t>
      </w:r>
    </w:p>
    <w:p w:rsidR="007C4F9B" w:rsidRPr="00811291" w:rsidRDefault="007C4F9B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El sistema de Arranque</w:t>
      </w:r>
    </w:p>
    <w:p w:rsidR="007C4F9B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Programación en BASH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Instalaciones de Aplicaciones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Gerenciamiento del sistema de archivos Linux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Concepto cliente-servidor. Aplicaciones de clientes de red.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Network File System (NFS).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  <w:t>Servidor de archivos y compatibilidad de redes Linux con Windows (SAMBA).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proofErr w:type="spellStart"/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Servidor</w:t>
      </w:r>
      <w:proofErr w:type="spellEnd"/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Web: Apache.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  <w:lang w:val="es-BO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Domain Name System (DNS).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Dynamic Host Configuration Protocol (DHCP).</w:t>
      </w:r>
    </w:p>
    <w:p w:rsidR="00811291" w:rsidRPr="00811291" w:rsidRDefault="00811291" w:rsidP="00811291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proofErr w:type="spellStart"/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Servidor</w:t>
      </w:r>
      <w:proofErr w:type="spellEnd"/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FTP.</w:t>
      </w:r>
    </w:p>
    <w:p w:rsidR="00432C22" w:rsidRPr="003960F5" w:rsidRDefault="00811291" w:rsidP="003960F5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811291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Routing y firewall (IPTABLES)</w:t>
      </w:r>
    </w:p>
    <w:p w:rsidR="00811291" w:rsidRDefault="00811291" w:rsidP="00432C22">
      <w:pPr>
        <w:jc w:val="center"/>
        <w:rPr>
          <w:b/>
          <w:sz w:val="24"/>
          <w:szCs w:val="24"/>
          <w:lang w:val="en-US"/>
        </w:rPr>
      </w:pPr>
    </w:p>
    <w:p w:rsidR="003960F5" w:rsidRDefault="003960F5" w:rsidP="00432C22">
      <w:pPr>
        <w:jc w:val="center"/>
        <w:rPr>
          <w:b/>
          <w:sz w:val="24"/>
          <w:szCs w:val="24"/>
          <w:lang w:val="en-US"/>
        </w:rPr>
      </w:pPr>
    </w:p>
    <w:p w:rsidR="003960F5" w:rsidRPr="00811291" w:rsidRDefault="003960F5" w:rsidP="00432C22">
      <w:pPr>
        <w:jc w:val="center"/>
        <w:rPr>
          <w:b/>
          <w:sz w:val="24"/>
          <w:szCs w:val="24"/>
          <w:lang w:val="en-US"/>
        </w:rPr>
      </w:pPr>
    </w:p>
    <w:p w:rsidR="00432C22" w:rsidRPr="001906FF" w:rsidRDefault="001E51CE" w:rsidP="00432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WINDOWS PARA REDES</w:t>
      </w:r>
    </w:p>
    <w:p w:rsidR="00432C22" w:rsidRDefault="00432C22" w:rsidP="00082393">
      <w:pPr>
        <w:pStyle w:val="Estiloparrafo"/>
      </w:pPr>
      <w:r w:rsidRPr="001906FF">
        <w:t>OBJETIVO</w:t>
      </w:r>
    </w:p>
    <w:p w:rsidR="00BE245A" w:rsidRPr="001906FF" w:rsidRDefault="00BE245A" w:rsidP="00082393">
      <w:pPr>
        <w:pStyle w:val="Estiloparrafo"/>
      </w:pPr>
    </w:p>
    <w:p w:rsidR="00855172" w:rsidRDefault="00855172" w:rsidP="00855172">
      <w:pPr>
        <w:pStyle w:val="Estiloparrafo"/>
      </w:pPr>
      <w:r>
        <w:t>Complementar el curso de Windows Server a nivel de Intranet y Extranet para que el participante pueda trabajar en la instalación de redes locales o remotas en cualquier organización que requiera de estos servicios.</w:t>
      </w:r>
    </w:p>
    <w:p w:rsidR="00432C22" w:rsidRDefault="00432C22" w:rsidP="0085517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E51CE" w:rsidRPr="001906FF" w:rsidRDefault="001E51CE" w:rsidP="00432C22">
      <w:pPr>
        <w:jc w:val="center"/>
        <w:rPr>
          <w:b/>
          <w:sz w:val="24"/>
          <w:szCs w:val="24"/>
        </w:rPr>
      </w:pPr>
    </w:p>
    <w:p w:rsidR="00432C22" w:rsidRPr="001906FF" w:rsidRDefault="00432C22" w:rsidP="00432C22">
      <w:pPr>
        <w:jc w:val="center"/>
        <w:rPr>
          <w:b/>
          <w:sz w:val="24"/>
          <w:szCs w:val="24"/>
        </w:rPr>
      </w:pPr>
      <w:r w:rsidRPr="001906FF">
        <w:rPr>
          <w:b/>
          <w:sz w:val="24"/>
          <w:szCs w:val="24"/>
        </w:rPr>
        <w:t>Contenido Mínimo</w:t>
      </w:r>
    </w:p>
    <w:p w:rsidR="00432C22" w:rsidRPr="001E51CE" w:rsidRDefault="00432C22" w:rsidP="00432C22">
      <w:pPr>
        <w:jc w:val="center"/>
        <w:rPr>
          <w:b/>
          <w:sz w:val="24"/>
          <w:szCs w:val="24"/>
        </w:rPr>
      </w:pPr>
    </w:p>
    <w:p w:rsidR="001E51CE" w:rsidRPr="001E51CE" w:rsidRDefault="001E51CE" w:rsidP="001E51CE">
      <w:pPr>
        <w:numPr>
          <w:ilvl w:val="0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Instalación y configuración de Servicios de Red: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DHCP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DNS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WEB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FTP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de Terminal Server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DFS</w:t>
      </w:r>
    </w:p>
    <w:p w:rsidR="001E51CE" w:rsidRPr="001E51CE" w:rsidRDefault="001E51CE" w:rsidP="001E51CE">
      <w:pPr>
        <w:numPr>
          <w:ilvl w:val="0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Correo Electrónico interno.</w:t>
      </w:r>
    </w:p>
    <w:p w:rsidR="001E51CE" w:rsidRPr="001E51CE" w:rsidRDefault="001E51CE" w:rsidP="001E51CE">
      <w:pPr>
        <w:numPr>
          <w:ilvl w:val="1"/>
          <w:numId w:val="21"/>
        </w:numPr>
        <w:jc w:val="both"/>
        <w:rPr>
          <w:sz w:val="24"/>
          <w:szCs w:val="24"/>
        </w:rPr>
      </w:pPr>
      <w:r w:rsidRPr="001E51CE">
        <w:rPr>
          <w:sz w:val="24"/>
          <w:szCs w:val="24"/>
        </w:rPr>
        <w:t>Servidor SMTP y Cliente SMTP</w:t>
      </w:r>
    </w:p>
    <w:p w:rsidR="001E51CE" w:rsidRPr="001E51CE" w:rsidRDefault="001E51CE" w:rsidP="001E51CE">
      <w:pPr>
        <w:numPr>
          <w:ilvl w:val="0"/>
          <w:numId w:val="21"/>
        </w:numPr>
        <w:jc w:val="both"/>
        <w:rPr>
          <w:sz w:val="24"/>
          <w:szCs w:val="24"/>
          <w:lang w:val="es-ES_tradnl"/>
        </w:rPr>
      </w:pPr>
      <w:r w:rsidRPr="001E51CE">
        <w:rPr>
          <w:sz w:val="24"/>
          <w:szCs w:val="24"/>
        </w:rPr>
        <w:t>Aspectos de Seguridad en Windows 2000 Server</w:t>
      </w:r>
    </w:p>
    <w:p w:rsidR="00432C22" w:rsidRPr="001E51CE" w:rsidRDefault="00432C22" w:rsidP="00432C22">
      <w:pPr>
        <w:rPr>
          <w:sz w:val="24"/>
          <w:szCs w:val="24"/>
          <w:lang w:val="es-ES_tradnl"/>
        </w:rPr>
      </w:pPr>
    </w:p>
    <w:p w:rsidR="00432C22" w:rsidRPr="001906FF" w:rsidRDefault="00432C22" w:rsidP="00432C22">
      <w:pPr>
        <w:rPr>
          <w:sz w:val="24"/>
          <w:szCs w:val="24"/>
        </w:rPr>
      </w:pPr>
    </w:p>
    <w:p w:rsidR="00432C22" w:rsidRPr="001906FF" w:rsidRDefault="00EE4DBA" w:rsidP="00413767">
      <w:pPr>
        <w:pStyle w:val="Ttulo4"/>
        <w:jc w:val="center"/>
        <w:rPr>
          <w:szCs w:val="24"/>
        </w:rPr>
      </w:pPr>
      <w:r>
        <w:rPr>
          <w:szCs w:val="24"/>
        </w:rPr>
        <w:t>SEGURIDAD EN REDES</w:t>
      </w:r>
    </w:p>
    <w:p w:rsidR="00432C22" w:rsidRPr="001906FF" w:rsidRDefault="00432C22" w:rsidP="00082393">
      <w:pPr>
        <w:pStyle w:val="Estiloparrafo"/>
      </w:pPr>
      <w:r w:rsidRPr="001906FF">
        <w:t>OBJETIVO</w:t>
      </w:r>
    </w:p>
    <w:p w:rsidR="00EE4DBA" w:rsidRDefault="00EE4DBA" w:rsidP="00432C22">
      <w:pPr>
        <w:jc w:val="center"/>
        <w:rPr>
          <w:b/>
          <w:sz w:val="24"/>
          <w:szCs w:val="24"/>
          <w:lang w:val="es-BO"/>
        </w:rPr>
      </w:pPr>
    </w:p>
    <w:p w:rsidR="001A7938" w:rsidRPr="001A7938" w:rsidRDefault="001A7938" w:rsidP="001A7938">
      <w:pPr>
        <w:jc w:val="both"/>
        <w:rPr>
          <w:sz w:val="24"/>
          <w:szCs w:val="24"/>
          <w:shd w:val="clear" w:color="auto" w:fill="FFFFFF"/>
        </w:rPr>
      </w:pPr>
      <w:r w:rsidRPr="001A7938">
        <w:rPr>
          <w:sz w:val="24"/>
          <w:szCs w:val="24"/>
          <w:shd w:val="clear" w:color="auto" w:fill="FFFFFF"/>
        </w:rPr>
        <w:t>Pro</w:t>
      </w:r>
      <w:r w:rsidR="00450F30">
        <w:rPr>
          <w:sz w:val="24"/>
          <w:szCs w:val="24"/>
          <w:shd w:val="clear" w:color="auto" w:fill="FFFFFF"/>
        </w:rPr>
        <w:t xml:space="preserve">porcionar el desenvolvimiento de capacidades técnicas relativas a la implementación de mecanismos de seguridad de redes, así como, las capacidades sociales, organizativas y metodológicas. </w:t>
      </w:r>
    </w:p>
    <w:p w:rsidR="001A7938" w:rsidRDefault="001A7938" w:rsidP="001A7938">
      <w:pPr>
        <w:jc w:val="center"/>
        <w:rPr>
          <w:b/>
          <w:sz w:val="24"/>
          <w:szCs w:val="24"/>
          <w:lang w:val="es-BO"/>
        </w:rPr>
      </w:pPr>
    </w:p>
    <w:p w:rsidR="00432C22" w:rsidRPr="00793D6F" w:rsidRDefault="00432C22" w:rsidP="001A7938">
      <w:pPr>
        <w:jc w:val="center"/>
        <w:rPr>
          <w:b/>
          <w:sz w:val="24"/>
          <w:szCs w:val="24"/>
          <w:lang w:val="es-BO"/>
        </w:rPr>
      </w:pPr>
      <w:r w:rsidRPr="00793D6F">
        <w:rPr>
          <w:b/>
          <w:sz w:val="24"/>
          <w:szCs w:val="24"/>
          <w:lang w:val="es-BO"/>
        </w:rPr>
        <w:t>Contenido Mínimo</w:t>
      </w:r>
    </w:p>
    <w:p w:rsidR="00793D6F" w:rsidRDefault="00793D6F" w:rsidP="00793D6F">
      <w:pPr>
        <w:pStyle w:val="Prrafodelista"/>
        <w:numPr>
          <w:ilvl w:val="0"/>
          <w:numId w:val="25"/>
        </w:numPr>
        <w:rPr>
          <w:rFonts w:ascii="Times New Roman" w:hAnsi="Times New Roman"/>
          <w:sz w:val="24"/>
          <w:szCs w:val="24"/>
          <w:lang w:val="es-BO"/>
        </w:rPr>
      </w:pPr>
      <w:r w:rsidRPr="00793D6F">
        <w:rPr>
          <w:rFonts w:ascii="Times New Roman" w:hAnsi="Times New Roman"/>
          <w:sz w:val="24"/>
          <w:szCs w:val="24"/>
          <w:lang w:val="es-BO"/>
        </w:rPr>
        <w:t>Principios</w:t>
      </w:r>
      <w:r>
        <w:rPr>
          <w:rFonts w:ascii="Times New Roman" w:hAnsi="Times New Roman"/>
          <w:sz w:val="24"/>
          <w:szCs w:val="24"/>
          <w:lang w:val="es-BO"/>
        </w:rPr>
        <w:t> de Seguridad</w:t>
      </w:r>
    </w:p>
    <w:p w:rsidR="00EE4DBA" w:rsidRDefault="00EE4DBA" w:rsidP="00793D6F">
      <w:pPr>
        <w:pStyle w:val="Prrafodelista"/>
        <w:numPr>
          <w:ilvl w:val="0"/>
          <w:numId w:val="25"/>
        </w:numPr>
        <w:rPr>
          <w:rFonts w:ascii="Times New Roman" w:hAnsi="Times New Roman"/>
          <w:sz w:val="24"/>
          <w:szCs w:val="24"/>
          <w:lang w:val="es-BO"/>
        </w:rPr>
      </w:pPr>
      <w:r>
        <w:rPr>
          <w:rFonts w:ascii="Times New Roman" w:hAnsi="Times New Roman"/>
          <w:sz w:val="24"/>
          <w:szCs w:val="24"/>
          <w:lang w:val="es-BO"/>
        </w:rPr>
        <w:t>Seguridad de la Información</w:t>
      </w:r>
    </w:p>
    <w:p w:rsidR="00793D6F" w:rsidRDefault="00E502DB" w:rsidP="00793D6F">
      <w:pPr>
        <w:pStyle w:val="Prrafodelista"/>
        <w:numPr>
          <w:ilvl w:val="0"/>
          <w:numId w:val="25"/>
        </w:numPr>
        <w:rPr>
          <w:rFonts w:ascii="Times New Roman" w:hAnsi="Times New Roman"/>
          <w:sz w:val="24"/>
          <w:szCs w:val="24"/>
          <w:lang w:val="es-BO"/>
        </w:rPr>
      </w:pPr>
      <w:r>
        <w:rPr>
          <w:rFonts w:ascii="Times New Roman" w:hAnsi="Times New Roman"/>
          <w:sz w:val="24"/>
          <w:szCs w:val="24"/>
          <w:lang w:val="es-BO"/>
        </w:rPr>
        <w:t>Seguridad en Redes alámbricas</w:t>
      </w:r>
    </w:p>
    <w:p w:rsidR="00793D6F" w:rsidRDefault="00E502DB" w:rsidP="00793D6F">
      <w:pPr>
        <w:pStyle w:val="Prrafodelista"/>
        <w:numPr>
          <w:ilvl w:val="0"/>
          <w:numId w:val="25"/>
        </w:numPr>
        <w:rPr>
          <w:rFonts w:ascii="Times New Roman" w:hAnsi="Times New Roman"/>
          <w:sz w:val="24"/>
          <w:szCs w:val="24"/>
          <w:lang w:val="es-BO"/>
        </w:rPr>
      </w:pPr>
      <w:r>
        <w:rPr>
          <w:rFonts w:ascii="Times New Roman" w:hAnsi="Times New Roman"/>
          <w:sz w:val="24"/>
          <w:szCs w:val="24"/>
          <w:lang w:val="es-BO"/>
        </w:rPr>
        <w:t>Seguridad en Redes inalámbricas</w:t>
      </w:r>
    </w:p>
    <w:p w:rsidR="00793D6F" w:rsidRDefault="00793D6F" w:rsidP="00793D6F">
      <w:pPr>
        <w:pStyle w:val="Prrafodelista"/>
        <w:numPr>
          <w:ilvl w:val="0"/>
          <w:numId w:val="25"/>
        </w:numPr>
        <w:rPr>
          <w:rFonts w:ascii="Times New Roman" w:hAnsi="Times New Roman"/>
          <w:sz w:val="24"/>
          <w:szCs w:val="24"/>
          <w:lang w:val="es-BO"/>
        </w:rPr>
      </w:pPr>
      <w:r>
        <w:rPr>
          <w:rFonts w:ascii="Times New Roman" w:hAnsi="Times New Roman"/>
          <w:sz w:val="24"/>
          <w:szCs w:val="24"/>
          <w:lang w:val="es-BO"/>
        </w:rPr>
        <w:t>Ingeniería Social</w:t>
      </w:r>
    </w:p>
    <w:sectPr w:rsidR="00793D6F" w:rsidSect="00186149">
      <w:headerReference w:type="default" r:id="rId7"/>
      <w:footerReference w:type="default" r:id="rId8"/>
      <w:pgSz w:w="12242" w:h="15842" w:code="1"/>
      <w:pgMar w:top="1523" w:right="1701" w:bottom="1276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CF" w:rsidRDefault="00EC6ECF">
      <w:r>
        <w:separator/>
      </w:r>
    </w:p>
  </w:endnote>
  <w:endnote w:type="continuationSeparator" w:id="0">
    <w:p w:rsidR="00EC6ECF" w:rsidRDefault="00EC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B6" w:rsidRDefault="002E3BB6">
    <w:pPr>
      <w:pStyle w:val="Piedepgina"/>
      <w:pBdr>
        <w:top w:val="single" w:sz="4" w:space="1" w:color="auto"/>
      </w:pBdr>
      <w:jc w:val="center"/>
      <w:rPr>
        <w:lang w:val="es-ES_tradnl"/>
      </w:rPr>
    </w:pPr>
    <w:r>
      <w:rPr>
        <w:lang w:val="es-ES_tradnl"/>
      </w:rPr>
      <w:t xml:space="preserve">Av. 16 de Julio (El Prado) # 1566   Edificio 16 de Julio    Piso </w:t>
    </w:r>
    <w:proofErr w:type="gramStart"/>
    <w:r>
      <w:rPr>
        <w:lang w:val="es-ES_tradnl"/>
      </w:rPr>
      <w:t>1  Of</w:t>
    </w:r>
    <w:proofErr w:type="gramEnd"/>
    <w:r>
      <w:rPr>
        <w:lang w:val="es-ES_tradnl"/>
      </w:rPr>
      <w:t>. 104</w:t>
    </w:r>
  </w:p>
  <w:p w:rsidR="002E3BB6" w:rsidRDefault="002E3BB6">
    <w:pPr>
      <w:pStyle w:val="Piedepgina"/>
      <w:pBdr>
        <w:top w:val="single" w:sz="4" w:space="1" w:color="auto"/>
      </w:pBdr>
      <w:jc w:val="center"/>
      <w:rPr>
        <w:lang w:val="es-ES_tradnl"/>
      </w:rPr>
    </w:pPr>
    <w:r>
      <w:rPr>
        <w:lang w:val="es-ES_tradnl"/>
      </w:rPr>
      <w:t xml:space="preserve">Tel/Fax: 2318134  </w:t>
    </w:r>
    <w:hyperlink r:id="rId1" w:history="1">
      <w:r w:rsidRPr="00227BF6">
        <w:rPr>
          <w:rStyle w:val="Hipervnculo"/>
          <w:lang w:val="es-ES_tradnl"/>
        </w:rPr>
        <w:t>www.educomser.com</w:t>
      </w:r>
    </w:hyperlink>
    <w:r>
      <w:rPr>
        <w:lang w:val="es-ES_tradnl"/>
      </w:rPr>
      <w:t xml:space="preserve"> E-mail: </w:t>
    </w:r>
    <w:hyperlink r:id="rId2" w:history="1">
      <w:r w:rsidRPr="00227BF6">
        <w:rPr>
          <w:rStyle w:val="Hipervnculo"/>
          <w:lang w:val="es-ES_tradnl"/>
        </w:rPr>
        <w:t>cursos@educomser.com</w:t>
      </w:r>
    </w:hyperlink>
    <w:r>
      <w:rPr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CF" w:rsidRDefault="00EC6ECF">
      <w:r>
        <w:separator/>
      </w:r>
    </w:p>
  </w:footnote>
  <w:footnote w:type="continuationSeparator" w:id="0">
    <w:p w:rsidR="00EC6ECF" w:rsidRDefault="00EC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B6" w:rsidRDefault="002E3BB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0F3F63A" wp14:editId="6A39F053">
          <wp:simplePos x="0" y="0"/>
          <wp:positionH relativeFrom="column">
            <wp:posOffset>1905</wp:posOffset>
          </wp:positionH>
          <wp:positionV relativeFrom="paragraph">
            <wp:posOffset>18415</wp:posOffset>
          </wp:positionV>
          <wp:extent cx="2474595" cy="687705"/>
          <wp:effectExtent l="0" t="0" r="1905" b="0"/>
          <wp:wrapThrough wrapText="bothSides">
            <wp:wrapPolygon edited="0">
              <wp:start x="0" y="0"/>
              <wp:lineTo x="0" y="20942"/>
              <wp:lineTo x="21450" y="20942"/>
              <wp:lineTo x="21450" y="0"/>
              <wp:lineTo x="0" y="0"/>
            </wp:wrapPolygon>
          </wp:wrapThrough>
          <wp:docPr id="2" name="Imagen 2" descr="logomen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en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B5A2D9" wp14:editId="55355F09">
              <wp:simplePos x="0" y="0"/>
              <wp:positionH relativeFrom="column">
                <wp:posOffset>0</wp:posOffset>
              </wp:positionH>
              <wp:positionV relativeFrom="paragraph">
                <wp:posOffset>714375</wp:posOffset>
              </wp:positionV>
              <wp:extent cx="56007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91E1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25pt" to="44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u1EQIAACk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8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7222B"/>
    <w:multiLevelType w:val="multilevel"/>
    <w:tmpl w:val="9458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DE4E59"/>
    <w:multiLevelType w:val="hybridMultilevel"/>
    <w:tmpl w:val="F54889CE"/>
    <w:lvl w:ilvl="0" w:tplc="878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2B4"/>
    <w:multiLevelType w:val="hybridMultilevel"/>
    <w:tmpl w:val="54CA1AA4"/>
    <w:lvl w:ilvl="0" w:tplc="400A000F">
      <w:start w:val="1"/>
      <w:numFmt w:val="decimal"/>
      <w:lvlText w:val="%1."/>
      <w:lvlJc w:val="left"/>
      <w:pPr>
        <w:ind w:left="1077" w:hanging="360"/>
      </w:pPr>
    </w:lvl>
    <w:lvl w:ilvl="1" w:tplc="400A0019" w:tentative="1">
      <w:start w:val="1"/>
      <w:numFmt w:val="lowerLetter"/>
      <w:lvlText w:val="%2."/>
      <w:lvlJc w:val="left"/>
      <w:pPr>
        <w:ind w:left="1797" w:hanging="360"/>
      </w:pPr>
    </w:lvl>
    <w:lvl w:ilvl="2" w:tplc="400A001B" w:tentative="1">
      <w:start w:val="1"/>
      <w:numFmt w:val="lowerRoman"/>
      <w:lvlText w:val="%3."/>
      <w:lvlJc w:val="right"/>
      <w:pPr>
        <w:ind w:left="2517" w:hanging="180"/>
      </w:pPr>
    </w:lvl>
    <w:lvl w:ilvl="3" w:tplc="400A000F" w:tentative="1">
      <w:start w:val="1"/>
      <w:numFmt w:val="decimal"/>
      <w:lvlText w:val="%4."/>
      <w:lvlJc w:val="left"/>
      <w:pPr>
        <w:ind w:left="3237" w:hanging="360"/>
      </w:pPr>
    </w:lvl>
    <w:lvl w:ilvl="4" w:tplc="400A0019" w:tentative="1">
      <w:start w:val="1"/>
      <w:numFmt w:val="lowerLetter"/>
      <w:lvlText w:val="%5."/>
      <w:lvlJc w:val="left"/>
      <w:pPr>
        <w:ind w:left="3957" w:hanging="360"/>
      </w:pPr>
    </w:lvl>
    <w:lvl w:ilvl="5" w:tplc="400A001B" w:tentative="1">
      <w:start w:val="1"/>
      <w:numFmt w:val="lowerRoman"/>
      <w:lvlText w:val="%6."/>
      <w:lvlJc w:val="right"/>
      <w:pPr>
        <w:ind w:left="4677" w:hanging="180"/>
      </w:pPr>
    </w:lvl>
    <w:lvl w:ilvl="6" w:tplc="400A000F" w:tentative="1">
      <w:start w:val="1"/>
      <w:numFmt w:val="decimal"/>
      <w:lvlText w:val="%7."/>
      <w:lvlJc w:val="left"/>
      <w:pPr>
        <w:ind w:left="5397" w:hanging="360"/>
      </w:pPr>
    </w:lvl>
    <w:lvl w:ilvl="7" w:tplc="400A0019" w:tentative="1">
      <w:start w:val="1"/>
      <w:numFmt w:val="lowerLetter"/>
      <w:lvlText w:val="%8."/>
      <w:lvlJc w:val="left"/>
      <w:pPr>
        <w:ind w:left="6117" w:hanging="360"/>
      </w:pPr>
    </w:lvl>
    <w:lvl w:ilvl="8" w:tplc="40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832AB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932734"/>
    <w:multiLevelType w:val="multilevel"/>
    <w:tmpl w:val="3C8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C1202B0"/>
    <w:multiLevelType w:val="hybridMultilevel"/>
    <w:tmpl w:val="93EE86EC"/>
    <w:lvl w:ilvl="0" w:tplc="8786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32EA8"/>
    <w:multiLevelType w:val="multilevel"/>
    <w:tmpl w:val="83C6E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4F509EE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91D0D"/>
    <w:multiLevelType w:val="multilevel"/>
    <w:tmpl w:val="4A841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78233E"/>
    <w:multiLevelType w:val="hybridMultilevel"/>
    <w:tmpl w:val="109E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0E51"/>
    <w:multiLevelType w:val="multilevel"/>
    <w:tmpl w:val="1E54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41853EF0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8350C3"/>
    <w:multiLevelType w:val="hybridMultilevel"/>
    <w:tmpl w:val="0078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B53"/>
    <w:multiLevelType w:val="multilevel"/>
    <w:tmpl w:val="A1AE23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07C72A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4E6392E"/>
    <w:multiLevelType w:val="hybridMultilevel"/>
    <w:tmpl w:val="0B90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B6362"/>
    <w:multiLevelType w:val="multilevel"/>
    <w:tmpl w:val="8EE0B3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74A09F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1F170B"/>
    <w:multiLevelType w:val="hybridMultilevel"/>
    <w:tmpl w:val="6DCEF924"/>
    <w:lvl w:ilvl="0" w:tplc="EC60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D58"/>
    <w:multiLevelType w:val="multilevel"/>
    <w:tmpl w:val="C6702AF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7D23B1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DEF4661"/>
    <w:multiLevelType w:val="multilevel"/>
    <w:tmpl w:val="1CE4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3357F87"/>
    <w:multiLevelType w:val="hybridMultilevel"/>
    <w:tmpl w:val="D062D362"/>
    <w:lvl w:ilvl="0" w:tplc="EC60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6E4F"/>
    <w:multiLevelType w:val="hybridMultilevel"/>
    <w:tmpl w:val="109E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C7810"/>
    <w:multiLevelType w:val="hybridMultilevel"/>
    <w:tmpl w:val="AE1E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A30"/>
    <w:multiLevelType w:val="multilevel"/>
    <w:tmpl w:val="C8586C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27"/>
  </w:num>
  <w:num w:numId="6">
    <w:abstractNumId w:val="18"/>
  </w:num>
  <w:num w:numId="7">
    <w:abstractNumId w:val="15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  <w:num w:numId="16">
    <w:abstractNumId w:val="19"/>
  </w:num>
  <w:num w:numId="17">
    <w:abstractNumId w:val="1"/>
  </w:num>
  <w:num w:numId="18">
    <w:abstractNumId w:val="23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17"/>
  </w:num>
  <w:num w:numId="24">
    <w:abstractNumId w:val="25"/>
  </w:num>
  <w:num w:numId="25">
    <w:abstractNumId w:val="26"/>
  </w:num>
  <w:num w:numId="26">
    <w:abstractNumId w:val="14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7"/>
    <w:rsid w:val="000024F6"/>
    <w:rsid w:val="00003778"/>
    <w:rsid w:val="0002359B"/>
    <w:rsid w:val="00030690"/>
    <w:rsid w:val="00034C04"/>
    <w:rsid w:val="00082393"/>
    <w:rsid w:val="00094E42"/>
    <w:rsid w:val="000B7AE7"/>
    <w:rsid w:val="000D600C"/>
    <w:rsid w:val="00127455"/>
    <w:rsid w:val="00156D93"/>
    <w:rsid w:val="0017147F"/>
    <w:rsid w:val="001837A7"/>
    <w:rsid w:val="00186149"/>
    <w:rsid w:val="001906FF"/>
    <w:rsid w:val="001913CF"/>
    <w:rsid w:val="001A7938"/>
    <w:rsid w:val="001C5BDE"/>
    <w:rsid w:val="001E51CE"/>
    <w:rsid w:val="00240B97"/>
    <w:rsid w:val="0026053C"/>
    <w:rsid w:val="00266720"/>
    <w:rsid w:val="00267181"/>
    <w:rsid w:val="0028190D"/>
    <w:rsid w:val="00286F49"/>
    <w:rsid w:val="00297F16"/>
    <w:rsid w:val="002A277D"/>
    <w:rsid w:val="002C6030"/>
    <w:rsid w:val="002C640C"/>
    <w:rsid w:val="002D0478"/>
    <w:rsid w:val="002E3BB6"/>
    <w:rsid w:val="002E742E"/>
    <w:rsid w:val="003960F5"/>
    <w:rsid w:val="003C6C91"/>
    <w:rsid w:val="003D1A1D"/>
    <w:rsid w:val="003D51AF"/>
    <w:rsid w:val="00413767"/>
    <w:rsid w:val="00432C22"/>
    <w:rsid w:val="00450F30"/>
    <w:rsid w:val="00564985"/>
    <w:rsid w:val="005666DD"/>
    <w:rsid w:val="0057050C"/>
    <w:rsid w:val="005738B1"/>
    <w:rsid w:val="00575460"/>
    <w:rsid w:val="005850A6"/>
    <w:rsid w:val="005971C6"/>
    <w:rsid w:val="005A7105"/>
    <w:rsid w:val="005B5B0A"/>
    <w:rsid w:val="005C63BB"/>
    <w:rsid w:val="005D61B5"/>
    <w:rsid w:val="00645B05"/>
    <w:rsid w:val="00667AD6"/>
    <w:rsid w:val="00691060"/>
    <w:rsid w:val="006A05E2"/>
    <w:rsid w:val="006E5BDA"/>
    <w:rsid w:val="006F5D74"/>
    <w:rsid w:val="0073254C"/>
    <w:rsid w:val="00754897"/>
    <w:rsid w:val="00754AAE"/>
    <w:rsid w:val="00793D6F"/>
    <w:rsid w:val="007C1624"/>
    <w:rsid w:val="007C3F19"/>
    <w:rsid w:val="007C4F9B"/>
    <w:rsid w:val="007F2A25"/>
    <w:rsid w:val="00803A99"/>
    <w:rsid w:val="00811291"/>
    <w:rsid w:val="00822964"/>
    <w:rsid w:val="0083753C"/>
    <w:rsid w:val="00855172"/>
    <w:rsid w:val="00863360"/>
    <w:rsid w:val="00890E51"/>
    <w:rsid w:val="008961A6"/>
    <w:rsid w:val="008A3514"/>
    <w:rsid w:val="008A5748"/>
    <w:rsid w:val="008B18FA"/>
    <w:rsid w:val="008B5D8D"/>
    <w:rsid w:val="008D4112"/>
    <w:rsid w:val="008E5A34"/>
    <w:rsid w:val="009035BB"/>
    <w:rsid w:val="00906E92"/>
    <w:rsid w:val="0091249E"/>
    <w:rsid w:val="00931D1B"/>
    <w:rsid w:val="00953856"/>
    <w:rsid w:val="009539DD"/>
    <w:rsid w:val="00957D44"/>
    <w:rsid w:val="009755B8"/>
    <w:rsid w:val="00985CEA"/>
    <w:rsid w:val="009D642F"/>
    <w:rsid w:val="00A15763"/>
    <w:rsid w:val="00A52109"/>
    <w:rsid w:val="00A644E0"/>
    <w:rsid w:val="00AC0C60"/>
    <w:rsid w:val="00AC367F"/>
    <w:rsid w:val="00AC4B82"/>
    <w:rsid w:val="00AD1AAF"/>
    <w:rsid w:val="00AF384D"/>
    <w:rsid w:val="00B3346D"/>
    <w:rsid w:val="00B521E6"/>
    <w:rsid w:val="00B81426"/>
    <w:rsid w:val="00B83ABB"/>
    <w:rsid w:val="00B85B3C"/>
    <w:rsid w:val="00BB78F6"/>
    <w:rsid w:val="00BC1094"/>
    <w:rsid w:val="00BE245A"/>
    <w:rsid w:val="00BE5A26"/>
    <w:rsid w:val="00BF7248"/>
    <w:rsid w:val="00C00836"/>
    <w:rsid w:val="00C02237"/>
    <w:rsid w:val="00C11281"/>
    <w:rsid w:val="00CB5EE4"/>
    <w:rsid w:val="00D3477B"/>
    <w:rsid w:val="00D5049B"/>
    <w:rsid w:val="00D76C10"/>
    <w:rsid w:val="00D94D10"/>
    <w:rsid w:val="00DA4530"/>
    <w:rsid w:val="00DE1C00"/>
    <w:rsid w:val="00E502DB"/>
    <w:rsid w:val="00E62597"/>
    <w:rsid w:val="00EA11BD"/>
    <w:rsid w:val="00EC6ECF"/>
    <w:rsid w:val="00EE4DBA"/>
    <w:rsid w:val="00F13DB0"/>
    <w:rsid w:val="00F17A24"/>
    <w:rsid w:val="00F25C2C"/>
    <w:rsid w:val="00F2642C"/>
    <w:rsid w:val="00F84B3C"/>
    <w:rsid w:val="00FA75B7"/>
    <w:rsid w:val="00FB2CA3"/>
    <w:rsid w:val="00FC694E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3F52E"/>
  <w15:chartTrackingRefBased/>
  <w15:docId w15:val="{B488F41A-B0F7-4D6B-90C5-A0F49E8E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B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qFormat/>
    <w:rsid w:val="00931D1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s-ES"/>
    </w:rPr>
  </w:style>
  <w:style w:type="paragraph" w:styleId="Ttulo7">
    <w:name w:val="heading 7"/>
    <w:basedOn w:val="Normal"/>
    <w:next w:val="Normal"/>
    <w:qFormat/>
    <w:rsid w:val="00931D1B"/>
    <w:pPr>
      <w:tabs>
        <w:tab w:val="num" w:pos="1296"/>
      </w:tabs>
      <w:spacing w:before="240" w:after="60"/>
      <w:ind w:left="1296" w:hanging="1296"/>
      <w:outlineLvl w:val="6"/>
    </w:pPr>
    <w:rPr>
      <w:lang w:eastAsia="es-ES"/>
    </w:rPr>
  </w:style>
  <w:style w:type="paragraph" w:styleId="Ttulo8">
    <w:name w:val="heading 8"/>
    <w:basedOn w:val="Normal"/>
    <w:next w:val="Normal"/>
    <w:qFormat/>
    <w:rsid w:val="00931D1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s-ES"/>
    </w:rPr>
  </w:style>
  <w:style w:type="paragraph" w:styleId="Ttulo9">
    <w:name w:val="heading 9"/>
    <w:basedOn w:val="Normal"/>
    <w:next w:val="Normal"/>
    <w:qFormat/>
    <w:rsid w:val="00931D1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 w:cs="Verdana"/>
      <w:lang w:val="es-BO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800080"/>
      <w:u w:val="single"/>
    </w:rPr>
  </w:style>
  <w:style w:type="paragraph" w:customStyle="1" w:styleId="titulocap">
    <w:name w:val="titulocap"/>
    <w:basedOn w:val="Normal"/>
    <w:pPr>
      <w:spacing w:before="100" w:beforeAutospacing="1"/>
    </w:pPr>
    <w:rPr>
      <w:rFonts w:ascii="Verdana" w:hAnsi="Verdana"/>
      <w:b/>
      <w:bCs/>
      <w:color w:val="800000"/>
      <w:sz w:val="24"/>
      <w:szCs w:val="24"/>
      <w:lang w:val="es-B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4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rsid w:val="009539DD"/>
    <w:rPr>
      <w:lang w:val="es-ES"/>
    </w:rPr>
  </w:style>
  <w:style w:type="character" w:customStyle="1" w:styleId="apple-converted-space">
    <w:name w:val="apple-converted-space"/>
    <w:rsid w:val="00F17A24"/>
  </w:style>
  <w:style w:type="paragraph" w:customStyle="1" w:styleId="Estiloparrafo">
    <w:name w:val="Estilo parrafo"/>
    <w:link w:val="EstiloparrafoCar"/>
    <w:autoRedefine/>
    <w:rsid w:val="00082393"/>
    <w:pPr>
      <w:jc w:val="both"/>
    </w:pPr>
    <w:rPr>
      <w:sz w:val="24"/>
      <w:szCs w:val="24"/>
      <w:lang w:val="es-ES" w:eastAsia="es-ES"/>
    </w:rPr>
  </w:style>
  <w:style w:type="character" w:customStyle="1" w:styleId="EstiloparrafoCar">
    <w:name w:val="Estilo parrafo Car"/>
    <w:link w:val="Estiloparrafo"/>
    <w:rsid w:val="000823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educomser.com" TargetMode="External"/><Relationship Id="rId1" Type="http://schemas.openxmlformats.org/officeDocument/2006/relationships/hyperlink" Target="http://www.educom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1762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Presidente del Colegio de Ciencias de la Computación  a solicitud verbal de la interesada:</vt:lpstr>
    </vt:vector>
  </TitlesOfParts>
  <Company>EDUCOMSER SRL</Company>
  <LinksUpToDate>false</LinksUpToDate>
  <CharactersWithSpaces>3286</CharactersWithSpaces>
  <SharedDoc>false</SharedDoc>
  <HLinks>
    <vt:vector size="12" baseType="variant"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mailto:cursos@educomser.com</vt:lpwstr>
      </vt:variant>
      <vt:variant>
        <vt:lpwstr/>
      </vt:variant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http://www.educomser.com/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Presidente del Colegio de Ciencias de la Computación  a solicitud verbal de la interesada:</dc:title>
  <dc:subject/>
  <dc:creator>Sandra Soria</dc:creator>
  <cp:keywords/>
  <cp:lastModifiedBy>Eduardo Flores</cp:lastModifiedBy>
  <cp:revision>44</cp:revision>
  <cp:lastPrinted>2013-08-03T00:09:00Z</cp:lastPrinted>
  <dcterms:created xsi:type="dcterms:W3CDTF">2019-09-15T20:03:00Z</dcterms:created>
  <dcterms:modified xsi:type="dcterms:W3CDTF">2019-09-30T16:38:00Z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